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62" w:rsidRDefault="00B95662" w:rsidP="00B956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2 N2</w:t>
      </w:r>
    </w:p>
    <w:p w:rsidR="00B95662" w:rsidRDefault="00B95662" w:rsidP="00B95662">
      <w:pPr>
        <w:rPr>
          <w:sz w:val="24"/>
          <w:szCs w:val="24"/>
        </w:rPr>
      </w:pPr>
      <w:r>
        <w:rPr>
          <w:sz w:val="24"/>
          <w:szCs w:val="24"/>
        </w:rPr>
        <w:t>Opdrachten Plantenfysiologie, vorming van glucose</w:t>
      </w:r>
    </w:p>
    <w:p w:rsidR="007D3C79" w:rsidRDefault="007D3C79" w:rsidP="00B95662">
      <w:pPr>
        <w:rPr>
          <w:sz w:val="24"/>
          <w:szCs w:val="24"/>
        </w:rPr>
      </w:pPr>
    </w:p>
    <w:p w:rsidR="007D3C79" w:rsidRDefault="00BC62F9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Noteer</w:t>
      </w:r>
      <w:r w:rsidR="007D3C79" w:rsidRPr="007D3C79">
        <w:rPr>
          <w:sz w:val="24"/>
          <w:szCs w:val="24"/>
        </w:rPr>
        <w:t xml:space="preserve"> de chemische f</w:t>
      </w:r>
      <w:r>
        <w:rPr>
          <w:sz w:val="24"/>
          <w:szCs w:val="24"/>
        </w:rPr>
        <w:t xml:space="preserve">ormule van fotosynthese op. Noteer </w:t>
      </w:r>
      <w:r w:rsidR="00A529D2">
        <w:rPr>
          <w:sz w:val="24"/>
          <w:szCs w:val="24"/>
        </w:rPr>
        <w:t>ook de formule in woorden op.</w:t>
      </w:r>
    </w:p>
    <w:p w:rsidR="00A529D2" w:rsidRPr="007D3C79" w:rsidRDefault="00A529D2" w:rsidP="00A529D2">
      <w:pPr>
        <w:pStyle w:val="Lijstalinea"/>
        <w:ind w:left="1065"/>
        <w:rPr>
          <w:sz w:val="24"/>
          <w:szCs w:val="24"/>
        </w:rPr>
      </w:pPr>
    </w:p>
    <w:p w:rsidR="00A529D2" w:rsidRDefault="00A529D2" w:rsidP="00A529D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assimilatie gebeurd.</w:t>
      </w:r>
    </w:p>
    <w:p w:rsidR="00A529D2" w:rsidRPr="00A529D2" w:rsidRDefault="00A529D2" w:rsidP="00A529D2">
      <w:pPr>
        <w:pStyle w:val="Lijstalinea"/>
        <w:ind w:left="1065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Geef een ander woord voor fotosynthese. </w:t>
      </w:r>
    </w:p>
    <w:p w:rsidR="00A529D2" w:rsidRDefault="00A529D2" w:rsidP="00A529D2">
      <w:pPr>
        <w:pStyle w:val="Lijstalinea"/>
        <w:ind w:left="1065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lichtreactie?</w:t>
      </w:r>
    </w:p>
    <w:p w:rsidR="00A529D2" w:rsidRPr="00A529D2" w:rsidRDefault="00A529D2" w:rsidP="00A529D2">
      <w:pPr>
        <w:pStyle w:val="Lijstalinea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de donkerreactie?</w:t>
      </w:r>
    </w:p>
    <w:p w:rsidR="00A529D2" w:rsidRPr="00A529D2" w:rsidRDefault="00A529D2" w:rsidP="00A529D2">
      <w:pPr>
        <w:pStyle w:val="Lijstalinea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Vindt de donkerreactie ook overdag plaats?</w:t>
      </w:r>
    </w:p>
    <w:p w:rsidR="00A529D2" w:rsidRPr="00A529D2" w:rsidRDefault="00A529D2" w:rsidP="00A529D2">
      <w:pPr>
        <w:pStyle w:val="Lijstalinea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wordt er bij de licht reactie gemaakt?</w:t>
      </w:r>
    </w:p>
    <w:p w:rsidR="00A529D2" w:rsidRPr="00A529D2" w:rsidRDefault="00A529D2" w:rsidP="00A529D2">
      <w:pPr>
        <w:pStyle w:val="Lijstalinea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wordt er bij de donkerreactie gemaakt?</w:t>
      </w:r>
    </w:p>
    <w:p w:rsidR="00A529D2" w:rsidRPr="00A529D2" w:rsidRDefault="00A529D2" w:rsidP="00A529D2">
      <w:pPr>
        <w:pStyle w:val="Lijstalinea"/>
        <w:rPr>
          <w:sz w:val="24"/>
          <w:szCs w:val="24"/>
        </w:rPr>
      </w:pPr>
    </w:p>
    <w:p w:rsidR="00A529D2" w:rsidRDefault="00A529D2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andere naam voor de donkerreactie</w:t>
      </w:r>
      <w:r w:rsidR="00BC62F9">
        <w:rPr>
          <w:sz w:val="24"/>
          <w:szCs w:val="24"/>
        </w:rPr>
        <w:t>.</w:t>
      </w:r>
    </w:p>
    <w:p w:rsidR="00BC62F9" w:rsidRPr="00BC62F9" w:rsidRDefault="00BC62F9" w:rsidP="00BC62F9">
      <w:pPr>
        <w:pStyle w:val="Lijstalinea"/>
        <w:rPr>
          <w:sz w:val="24"/>
          <w:szCs w:val="24"/>
        </w:rPr>
      </w:pPr>
    </w:p>
    <w:p w:rsidR="00BC62F9" w:rsidRDefault="00BC62F9" w:rsidP="007D3C7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 de namen bij de 11 nummers van de licht-donkerreactie.</w:t>
      </w:r>
    </w:p>
    <w:p w:rsidR="00BC62F9" w:rsidRPr="00BC62F9" w:rsidRDefault="00BC62F9" w:rsidP="00BC62F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12901083">
            <wp:extent cx="4578350" cy="34626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2F9" w:rsidRPr="002A65A2" w:rsidRDefault="00BC62F9" w:rsidP="00BC62F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C62F9">
        <w:rPr>
          <w:sz w:val="24"/>
          <w:szCs w:val="24"/>
        </w:rPr>
        <w:t>Geef 2 redenen waarom fotosynthese zo belangrijk is voor het leven op aarde</w:t>
      </w:r>
      <w:r w:rsidR="002A65A2">
        <w:rPr>
          <w:sz w:val="24"/>
          <w:szCs w:val="24"/>
        </w:rPr>
        <w:t>.</w:t>
      </w:r>
    </w:p>
    <w:p w:rsidR="00BC62F9" w:rsidRPr="00BC62F9" w:rsidRDefault="00BC62F9" w:rsidP="00BC62F9">
      <w:pPr>
        <w:pStyle w:val="Lijstalinea"/>
        <w:rPr>
          <w:sz w:val="24"/>
          <w:szCs w:val="24"/>
        </w:rPr>
      </w:pPr>
    </w:p>
    <w:p w:rsidR="00BC62F9" w:rsidRPr="007D3C79" w:rsidRDefault="00BC62F9" w:rsidP="00BC62F9">
      <w:pPr>
        <w:pStyle w:val="Lijstalinea"/>
        <w:ind w:left="1065"/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394"/>
    <w:multiLevelType w:val="hybridMultilevel"/>
    <w:tmpl w:val="8042D366"/>
    <w:lvl w:ilvl="0" w:tplc="CCC06D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62"/>
    <w:rsid w:val="001B5526"/>
    <w:rsid w:val="001C74B5"/>
    <w:rsid w:val="002A65A2"/>
    <w:rsid w:val="0038041C"/>
    <w:rsid w:val="007D3C79"/>
    <w:rsid w:val="00A529D2"/>
    <w:rsid w:val="00B95662"/>
    <w:rsid w:val="00B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F89E-A583-4CE1-9F15-0F96560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6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F063-B8FD-4D25-AC64-4012655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3B6FC34D</Template>
  <TotalTime>0</TotalTime>
  <Pages>2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2018-02-05T09:05:00Z</dcterms:created>
  <dcterms:modified xsi:type="dcterms:W3CDTF">2018-02-05T09:05:00Z</dcterms:modified>
</cp:coreProperties>
</file>